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F" w:rsidRPr="00850E69" w:rsidRDefault="00574929">
      <w:r w:rsidRPr="00850E69">
        <w:rPr>
          <w:b/>
          <w:u w:val="single"/>
        </w:rPr>
        <w:t>FORMULIER ONDERZOEKSLOKET</w:t>
      </w:r>
    </w:p>
    <w:p w:rsidR="005564D9" w:rsidRPr="00D36301" w:rsidRDefault="00574929" w:rsidP="00574929">
      <w:pPr>
        <w:spacing w:after="0"/>
        <w:rPr>
          <w:i/>
        </w:rPr>
      </w:pPr>
      <w:r w:rsidRPr="00D36301">
        <w:rPr>
          <w:i/>
        </w:rPr>
        <w:t>Onderzoekslijn</w:t>
      </w:r>
      <w:r w:rsidR="00850E69" w:rsidRPr="00D36301">
        <w:rPr>
          <w:i/>
        </w:rPr>
        <w:t xml:space="preserve"> (indien van toepassing)</w:t>
      </w:r>
      <w:r w:rsidRPr="00D36301">
        <w:rPr>
          <w:i/>
        </w:rPr>
        <w:t xml:space="preserve">: </w:t>
      </w:r>
    </w:p>
    <w:p w:rsidR="005564D9" w:rsidRDefault="005564D9" w:rsidP="00574929">
      <w:pPr>
        <w:spacing w:after="0"/>
      </w:pPr>
    </w:p>
    <w:p w:rsidR="00574929" w:rsidRPr="00D36301" w:rsidRDefault="00574929" w:rsidP="00574929">
      <w:pPr>
        <w:spacing w:after="0"/>
        <w:rPr>
          <w:i/>
        </w:rPr>
      </w:pPr>
      <w:r w:rsidRPr="00D36301">
        <w:rPr>
          <w:i/>
        </w:rPr>
        <w:t>Onderwerp:</w:t>
      </w:r>
    </w:p>
    <w:p w:rsidR="005564D9" w:rsidRDefault="005564D9" w:rsidP="00574929">
      <w:pPr>
        <w:spacing w:after="0"/>
      </w:pPr>
    </w:p>
    <w:p w:rsidR="00574929" w:rsidRPr="00D36301" w:rsidRDefault="00574929" w:rsidP="00574929">
      <w:pPr>
        <w:spacing w:after="0"/>
        <w:rPr>
          <w:i/>
        </w:rPr>
      </w:pPr>
      <w:r w:rsidRPr="00D36301">
        <w:rPr>
          <w:i/>
        </w:rPr>
        <w:t>Contactpersoon:</w:t>
      </w:r>
    </w:p>
    <w:p w:rsidR="00CE22F8" w:rsidRPr="00D36301" w:rsidRDefault="00CE22F8" w:rsidP="00574929">
      <w:pPr>
        <w:spacing w:after="0"/>
        <w:rPr>
          <w:lang w:val="en-US"/>
        </w:rPr>
      </w:pPr>
    </w:p>
    <w:p w:rsidR="005564D9" w:rsidRPr="00D36301" w:rsidRDefault="00850E69" w:rsidP="00574929">
      <w:pPr>
        <w:spacing w:after="0"/>
        <w:rPr>
          <w:i/>
          <w:lang w:val="en-US"/>
        </w:rPr>
      </w:pPr>
      <w:r w:rsidRPr="00D36301">
        <w:rPr>
          <w:i/>
          <w:lang w:val="en-US"/>
        </w:rPr>
        <w:t>E-mail:</w:t>
      </w:r>
    </w:p>
    <w:p w:rsidR="005564D9" w:rsidRPr="00850E69" w:rsidRDefault="005564D9" w:rsidP="00574929">
      <w:pPr>
        <w:spacing w:after="0"/>
      </w:pPr>
    </w:p>
    <w:p w:rsidR="00574929" w:rsidRPr="00D36301" w:rsidRDefault="00850E69" w:rsidP="00574929">
      <w:pPr>
        <w:spacing w:after="0"/>
        <w:rPr>
          <w:i/>
        </w:rPr>
      </w:pPr>
      <w:r w:rsidRPr="00D36301">
        <w:rPr>
          <w:i/>
        </w:rPr>
        <w:t>Team</w:t>
      </w:r>
      <w:r w:rsidR="0072583D">
        <w:rPr>
          <w:i/>
        </w:rPr>
        <w:t>(s)</w:t>
      </w:r>
      <w:r w:rsidRPr="00D36301">
        <w:rPr>
          <w:i/>
        </w:rPr>
        <w:t>/</w:t>
      </w:r>
      <w:r w:rsidR="0072583D">
        <w:rPr>
          <w:i/>
        </w:rPr>
        <w:t>divisie</w:t>
      </w:r>
      <w:r w:rsidRPr="00D36301">
        <w:rPr>
          <w:i/>
        </w:rPr>
        <w:t xml:space="preserve"> en locatie waar het onderzoek zal worden uitgevoerd:</w:t>
      </w:r>
    </w:p>
    <w:p w:rsidR="005564D9" w:rsidRDefault="005564D9" w:rsidP="00574929">
      <w:pPr>
        <w:spacing w:after="0"/>
      </w:pPr>
    </w:p>
    <w:p w:rsidR="00107C29" w:rsidRPr="00D36301" w:rsidRDefault="00107C29" w:rsidP="00574929">
      <w:pPr>
        <w:spacing w:after="0"/>
        <w:rPr>
          <w:i/>
        </w:rPr>
      </w:pPr>
      <w:r w:rsidRPr="00D36301">
        <w:rPr>
          <w:i/>
        </w:rPr>
        <w:t>Supervisor die onderzoek kan begeleiden (indien bekend):</w:t>
      </w:r>
    </w:p>
    <w:p w:rsidR="005564D9" w:rsidRPr="00850E69" w:rsidRDefault="005564D9" w:rsidP="00574929">
      <w:pPr>
        <w:spacing w:after="0"/>
      </w:pPr>
    </w:p>
    <w:p w:rsidR="00574929" w:rsidRPr="00D36301" w:rsidRDefault="00574929" w:rsidP="00574929">
      <w:pPr>
        <w:spacing w:after="0"/>
        <w:rPr>
          <w:i/>
        </w:rPr>
      </w:pPr>
      <w:r w:rsidRPr="00D36301">
        <w:rPr>
          <w:i/>
          <w:u w:val="single"/>
        </w:rPr>
        <w:t>Korte omschrijving onderzoek</w:t>
      </w:r>
    </w:p>
    <w:p w:rsidR="00574929" w:rsidRPr="00850E69" w:rsidRDefault="00574929" w:rsidP="00574929">
      <w:pPr>
        <w:spacing w:after="0"/>
      </w:pPr>
      <w:r w:rsidRPr="00850E69">
        <w:t>(onderzoeksvraag, onderzoeksmethode)</w:t>
      </w: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Pr="00850E69" w:rsidRDefault="00CD7C62" w:rsidP="00574929">
      <w:pPr>
        <w:spacing w:after="0"/>
      </w:pPr>
    </w:p>
    <w:p w:rsidR="00CD7C62" w:rsidRDefault="00CD7C62" w:rsidP="00574929">
      <w:pPr>
        <w:spacing w:after="0"/>
      </w:pPr>
    </w:p>
    <w:p w:rsidR="00850E69" w:rsidRDefault="00850E69" w:rsidP="00574929">
      <w:pPr>
        <w:spacing w:after="0"/>
      </w:pPr>
    </w:p>
    <w:p w:rsidR="00850E69" w:rsidRDefault="00850E69" w:rsidP="00574929">
      <w:pPr>
        <w:spacing w:after="0"/>
      </w:pPr>
      <w:bookmarkStart w:id="0" w:name="_GoBack"/>
      <w:bookmarkEnd w:id="0"/>
    </w:p>
    <w:sectPr w:rsidR="00850E69" w:rsidSect="003D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90F"/>
    <w:multiLevelType w:val="hybridMultilevel"/>
    <w:tmpl w:val="3C82DB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9"/>
    <w:rsid w:val="00107C29"/>
    <w:rsid w:val="001714BD"/>
    <w:rsid w:val="003D1FFF"/>
    <w:rsid w:val="00481CE8"/>
    <w:rsid w:val="00531270"/>
    <w:rsid w:val="005564D9"/>
    <w:rsid w:val="00574929"/>
    <w:rsid w:val="006533F2"/>
    <w:rsid w:val="0072583D"/>
    <w:rsid w:val="00850E69"/>
    <w:rsid w:val="009106AD"/>
    <w:rsid w:val="00C462C5"/>
    <w:rsid w:val="00CD7C62"/>
    <w:rsid w:val="00CE22F8"/>
    <w:rsid w:val="00D36301"/>
    <w:rsid w:val="00D91F20"/>
    <w:rsid w:val="00DA6A25"/>
    <w:rsid w:val="00E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E212"/>
  <w15:docId w15:val="{286B696B-C8DB-430B-AF57-89498FC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F2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F20"/>
    <w:rPr>
      <w:rFonts w:ascii="Arial" w:hAnsi="Arial" w:cs="Arial"/>
      <w:sz w:val="16"/>
      <w:szCs w:val="16"/>
    </w:rPr>
  </w:style>
  <w:style w:type="paragraph" w:styleId="Lijstalinea">
    <w:name w:val="List Paragraph"/>
    <w:basedOn w:val="Standaard"/>
    <w:uiPriority w:val="34"/>
    <w:qFormat/>
    <w:rsid w:val="00850E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195B-8D05-4C9B-BF37-1B687DDF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E5891C3E.dotm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Prinsen</dc:creator>
  <cp:lastModifiedBy>Diana Westerkamp</cp:lastModifiedBy>
  <cp:revision>2</cp:revision>
  <cp:lastPrinted>2014-08-08T11:27:00Z</cp:lastPrinted>
  <dcterms:created xsi:type="dcterms:W3CDTF">2017-02-14T12:41:00Z</dcterms:created>
  <dcterms:modified xsi:type="dcterms:W3CDTF">2017-02-14T12:41:00Z</dcterms:modified>
</cp:coreProperties>
</file>